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9" w:rsidRDefault="00263FA9" w:rsidP="008F705D">
      <w:pPr>
        <w:pStyle w:val="3"/>
      </w:pPr>
      <w:r w:rsidRPr="008F705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3526539</wp:posOffset>
            </wp:positionH>
            <wp:positionV relativeFrom="paragraph">
              <wp:posOffset>418</wp:posOffset>
            </wp:positionV>
            <wp:extent cx="525600" cy="511200"/>
            <wp:effectExtent l="0" t="0" r="8255" b="3175"/>
            <wp:wrapSquare wrapText="bothSides"/>
            <wp:docPr id="2" name="Εικόνα 2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163" w:rsidRPr="004B6163">
        <w:rPr>
          <w:b w:val="0"/>
          <w:noProof/>
          <w:sz w:val="16"/>
          <w:szCs w:val="16"/>
        </w:rPr>
        <w:pict>
          <v:rect id="Rectangle 3" o:spid="_x0000_s1026" style="position:absolute;left:0;text-align:left;margin-left:-17.8pt;margin-top:-23.2pt;width:549pt;height:805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" filled="f"/>
        </w:pict>
      </w:r>
      <w:r w:rsidR="008F705D" w:rsidRPr="008F705D">
        <w:t xml:space="preserve"> </w:t>
      </w:r>
    </w:p>
    <w:p w:rsidR="00263FA9" w:rsidRDefault="00263FA9" w:rsidP="008F705D">
      <w:pPr>
        <w:pStyle w:val="3"/>
      </w:pPr>
    </w:p>
    <w:p w:rsidR="00263FA9" w:rsidRDefault="00263FA9" w:rsidP="008F705D">
      <w:pPr>
        <w:pStyle w:val="3"/>
      </w:pPr>
    </w:p>
    <w:p w:rsidR="00832A6F" w:rsidRDefault="00832A6F" w:rsidP="008F705D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tblpY="147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A486D" w:rsidTr="0089191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A486D" w:rsidRPr="00E84CCD" w:rsidRDefault="00EA486D" w:rsidP="00891914">
            <w:pPr>
              <w:spacing w:before="240"/>
              <w:ind w:right="-6878"/>
              <w:rPr>
                <w:rFonts w:asciiTheme="minorHAnsi" w:hAnsiTheme="minorHAnsi" w:cs="Arial"/>
                <w:b/>
                <w:sz w:val="16"/>
              </w:rPr>
            </w:pPr>
            <w:r w:rsidRPr="00E84CCD">
              <w:rPr>
                <w:rFonts w:asciiTheme="minorHAnsi" w:hAnsiTheme="minorHAnsi" w:cs="Arial"/>
                <w:b/>
                <w:lang w:val="en-US"/>
              </w:rPr>
              <w:t>6</w:t>
            </w:r>
            <w:r w:rsidRPr="00E84CCD">
              <w:rPr>
                <w:rFonts w:asciiTheme="minorHAnsi" w:hAnsiTheme="minorHAnsi" w:cs="Arial"/>
                <w:b/>
                <w:vertAlign w:val="superscript"/>
              </w:rPr>
              <w:t>ο</w:t>
            </w:r>
            <w:r w:rsidRPr="00E84CCD">
              <w:rPr>
                <w:rFonts w:asciiTheme="minorHAnsi" w:hAnsiTheme="minorHAnsi" w:cs="Arial"/>
                <w:b/>
              </w:rPr>
              <w:t xml:space="preserve"> Γυμνάσιο Λάρισας</w:t>
            </w:r>
          </w:p>
        </w:tc>
      </w:tr>
      <w:tr w:rsidR="00EA486D" w:rsidTr="00EA486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A486D" w:rsidRDefault="00EA486D" w:rsidP="00EA486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EA486D" w:rsidTr="00EA486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EA486D" w:rsidRDefault="00EA486D" w:rsidP="00EA48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A486D" w:rsidRDefault="00EA486D" w:rsidP="00EA486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pStyle w:val="a5"/>
        <w:jc w:val="left"/>
        <w:rPr>
          <w:bCs/>
          <w:sz w:val="22"/>
        </w:rPr>
      </w:pPr>
    </w:p>
    <w:tbl>
      <w:tblPr>
        <w:tblpPr w:leftFromText="180" w:rightFromText="180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EA486D" w:rsidTr="00EA48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</w:p>
          <w:p w:rsidR="00EA486D" w:rsidRDefault="00EA486D" w:rsidP="00EA486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263FA9" w:rsidTr="00EA486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63FA9" w:rsidRDefault="00263FA9" w:rsidP="00EA486D">
            <w:pPr>
              <w:ind w:right="124"/>
              <w:rPr>
                <w:rFonts w:ascii="Arial" w:hAnsi="Arial" w:cs="Arial"/>
                <w:sz w:val="18"/>
              </w:rPr>
            </w:pPr>
          </w:p>
          <w:p w:rsidR="00263FA9" w:rsidRDefault="00263FA9" w:rsidP="00EA486D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Ασκώ νόμιμα την κηδεμονία  τ…… </w:t>
      </w:r>
      <w:r w:rsidR="00273049">
        <w:rPr>
          <w:rFonts w:asciiTheme="minorHAnsi" w:hAnsiTheme="minorHAnsi"/>
          <w:sz w:val="22"/>
        </w:rPr>
        <w:t xml:space="preserve">  </w:t>
      </w:r>
      <w:proofErr w:type="spellStart"/>
      <w:r w:rsidRPr="00273049">
        <w:rPr>
          <w:rFonts w:asciiTheme="minorHAnsi" w:hAnsiTheme="minorHAnsi"/>
          <w:sz w:val="22"/>
        </w:rPr>
        <w:t>μαθητ</w:t>
      </w:r>
      <w:proofErr w:type="spellEnd"/>
      <w:r w:rsidRPr="00273049">
        <w:rPr>
          <w:rFonts w:asciiTheme="minorHAnsi" w:hAnsiTheme="minorHAnsi"/>
          <w:sz w:val="22"/>
        </w:rPr>
        <w:t>…</w:t>
      </w:r>
      <w:r w:rsidR="00273049">
        <w:rPr>
          <w:rFonts w:asciiTheme="minorHAnsi" w:hAnsiTheme="minorHAnsi"/>
          <w:sz w:val="22"/>
        </w:rPr>
        <w:t>….</w:t>
      </w:r>
      <w:r w:rsidRPr="00273049">
        <w:rPr>
          <w:rFonts w:asciiTheme="minorHAnsi" w:hAnsiTheme="minorHAnsi"/>
          <w:sz w:val="22"/>
        </w:rPr>
        <w:t xml:space="preserve">  ………..……</w:t>
      </w:r>
      <w:r w:rsid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………………………………</w:t>
      </w:r>
      <w:r w:rsidR="00EA486D" w:rsidRPr="00273049">
        <w:rPr>
          <w:rFonts w:asciiTheme="minorHAnsi" w:hAnsiTheme="minorHAnsi"/>
          <w:sz w:val="22"/>
        </w:rPr>
        <w:t>………………………………</w:t>
      </w:r>
      <w:r w:rsidR="00273049">
        <w:rPr>
          <w:rFonts w:asciiTheme="minorHAnsi" w:hAnsiTheme="minorHAnsi"/>
          <w:sz w:val="22"/>
        </w:rPr>
        <w:t>……………..</w:t>
      </w:r>
      <w:r w:rsidR="00EA486D" w:rsidRPr="00273049">
        <w:rPr>
          <w:rFonts w:asciiTheme="minorHAnsi" w:hAnsiTheme="minorHAnsi"/>
          <w:sz w:val="22"/>
        </w:rPr>
        <w:t xml:space="preserve"> 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που </w:t>
      </w:r>
      <w:r w:rsidR="00EA486D" w:rsidRPr="00273049">
        <w:rPr>
          <w:rFonts w:asciiTheme="minorHAnsi" w:hAnsiTheme="minorHAnsi"/>
          <w:sz w:val="22"/>
        </w:rPr>
        <w:t>έχει</w:t>
      </w:r>
      <w:r w:rsidRPr="00273049">
        <w:rPr>
          <w:rFonts w:asciiTheme="minorHAnsi" w:hAnsiTheme="minorHAnsi"/>
          <w:sz w:val="22"/>
        </w:rPr>
        <w:t xml:space="preserve"> εγγραφεί και θα φο</w:t>
      </w:r>
      <w:r w:rsidR="00560FD4">
        <w:rPr>
          <w:rFonts w:asciiTheme="minorHAnsi" w:hAnsiTheme="minorHAnsi"/>
          <w:sz w:val="22"/>
        </w:rPr>
        <w:t xml:space="preserve">ιτήσει κατά το σχολικό έτος </w:t>
      </w:r>
      <w:r w:rsidR="00560FD4" w:rsidRPr="009E7984">
        <w:rPr>
          <w:rFonts w:asciiTheme="minorHAnsi" w:hAnsiTheme="minorHAnsi"/>
          <w:b/>
          <w:sz w:val="22"/>
        </w:rPr>
        <w:t>202</w:t>
      </w:r>
      <w:r w:rsidR="00062FC0" w:rsidRPr="009E7984">
        <w:rPr>
          <w:rFonts w:asciiTheme="minorHAnsi" w:hAnsiTheme="minorHAnsi"/>
          <w:b/>
          <w:sz w:val="22"/>
        </w:rPr>
        <w:t>3</w:t>
      </w:r>
      <w:r w:rsidRPr="009E7984">
        <w:rPr>
          <w:rFonts w:asciiTheme="minorHAnsi" w:hAnsiTheme="minorHAnsi"/>
          <w:b/>
          <w:sz w:val="22"/>
        </w:rPr>
        <w:t>-20</w:t>
      </w:r>
      <w:r w:rsidR="00560FD4" w:rsidRPr="009E7984">
        <w:rPr>
          <w:rFonts w:asciiTheme="minorHAnsi" w:hAnsiTheme="minorHAnsi"/>
          <w:b/>
          <w:sz w:val="22"/>
        </w:rPr>
        <w:t>2</w:t>
      </w:r>
      <w:r w:rsidR="00062FC0" w:rsidRPr="009E7984">
        <w:rPr>
          <w:rFonts w:asciiTheme="minorHAnsi" w:hAnsiTheme="minorHAnsi"/>
          <w:b/>
          <w:sz w:val="22"/>
        </w:rPr>
        <w:t>4</w:t>
      </w:r>
      <w:r w:rsidR="009E7984">
        <w:rPr>
          <w:rFonts w:asciiTheme="minorHAnsi" w:hAnsiTheme="minorHAnsi"/>
          <w:sz w:val="22"/>
        </w:rPr>
        <w:t xml:space="preserve"> </w:t>
      </w:r>
      <w:r w:rsidRPr="00273049">
        <w:rPr>
          <w:rFonts w:asciiTheme="minorHAnsi" w:hAnsiTheme="minorHAnsi"/>
          <w:sz w:val="22"/>
        </w:rPr>
        <w:t xml:space="preserve">στην   </w:t>
      </w:r>
      <w:r w:rsidR="005F7A5C">
        <w:rPr>
          <w:rFonts w:asciiTheme="minorHAnsi" w:hAnsiTheme="minorHAnsi"/>
          <w:b/>
          <w:sz w:val="22"/>
        </w:rPr>
        <w:t>Α</w:t>
      </w:r>
      <w:r w:rsidRPr="00273049">
        <w:rPr>
          <w:rFonts w:asciiTheme="minorHAnsi" w:hAnsiTheme="minorHAnsi"/>
          <w:b/>
          <w:sz w:val="22"/>
        </w:rPr>
        <w:t>’ Τάξη</w:t>
      </w:r>
      <w:r w:rsidRPr="00273049">
        <w:rPr>
          <w:rFonts w:asciiTheme="minorHAnsi" w:hAnsiTheme="minorHAnsi"/>
          <w:sz w:val="22"/>
        </w:rPr>
        <w:t xml:space="preserve">. </w:t>
      </w:r>
    </w:p>
    <w:p w:rsidR="009D26C1" w:rsidRPr="00273049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>Τα στοιχεία επικοινωνίας στα οποία το 6ο Γυμνάσιο Λάρισας θα με ενημερώνει για την πρόοδο του παιδιού μου είναι (</w:t>
      </w:r>
      <w:r w:rsidRPr="00273049">
        <w:rPr>
          <w:rFonts w:asciiTheme="minorHAnsi" w:hAnsiTheme="minorHAnsi"/>
          <w:b/>
          <w:i/>
          <w:sz w:val="22"/>
        </w:rPr>
        <w:t>παρακαλώ γράψτε ευκρινώς</w:t>
      </w:r>
      <w:r w:rsidRPr="00273049">
        <w:rPr>
          <w:rFonts w:asciiTheme="minorHAnsi" w:hAnsiTheme="minorHAnsi"/>
          <w:sz w:val="22"/>
        </w:rPr>
        <w:t>):</w:t>
      </w:r>
    </w:p>
    <w:p w:rsidR="009D26C1" w:rsidRPr="00273049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Αριθμός σταθερού </w:t>
      </w:r>
      <w:proofErr w:type="spellStart"/>
      <w:r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 xml:space="preserve">: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 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_ </w:t>
      </w:r>
      <w:r w:rsidR="00273049">
        <w:rPr>
          <w:rFonts w:asciiTheme="minorHAnsi" w:hAnsiTheme="minorHAnsi"/>
          <w:sz w:val="22"/>
        </w:rPr>
        <w:t xml:space="preserve"> </w:t>
      </w:r>
      <w:r w:rsidRPr="00273049">
        <w:rPr>
          <w:rFonts w:asciiTheme="minorHAnsi" w:hAnsiTheme="minorHAnsi"/>
          <w:sz w:val="22"/>
        </w:rPr>
        <w:t xml:space="preserve"> Αριθμός </w:t>
      </w:r>
      <w:r w:rsidR="00EA486D" w:rsidRPr="00273049">
        <w:rPr>
          <w:rFonts w:asciiTheme="minorHAnsi" w:hAnsiTheme="minorHAnsi"/>
          <w:sz w:val="22"/>
        </w:rPr>
        <w:t xml:space="preserve">κινητού </w:t>
      </w:r>
      <w:proofErr w:type="spellStart"/>
      <w:r w:rsidR="00EA486D" w:rsidRPr="00273049">
        <w:rPr>
          <w:rFonts w:asciiTheme="minorHAnsi" w:hAnsiTheme="minorHAnsi"/>
          <w:sz w:val="22"/>
        </w:rPr>
        <w:t>τηλ</w:t>
      </w:r>
      <w:proofErr w:type="spellEnd"/>
      <w:r w:rsidR="00EA486D" w:rsidRPr="00273049">
        <w:rPr>
          <w:rFonts w:asciiTheme="minorHAnsi" w:hAnsiTheme="minorHAnsi"/>
          <w:sz w:val="22"/>
        </w:rPr>
        <w:t>.</w:t>
      </w:r>
      <w:r w:rsidRPr="00273049">
        <w:rPr>
          <w:rFonts w:asciiTheme="minorHAnsi" w:hAnsiTheme="minorHAnsi"/>
          <w:sz w:val="22"/>
        </w:rPr>
        <w:t>: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>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</w:t>
      </w:r>
      <w:r w:rsidR="00EA486D" w:rsidRPr="00273049">
        <w:rPr>
          <w:rFonts w:asciiTheme="minorHAnsi" w:hAnsiTheme="minorHAnsi"/>
          <w:sz w:val="22"/>
        </w:rPr>
        <w:t xml:space="preserve">  _</w:t>
      </w:r>
      <w:r w:rsidR="00273049">
        <w:rPr>
          <w:rFonts w:asciiTheme="minorHAnsi" w:hAnsiTheme="minorHAnsi"/>
          <w:sz w:val="22"/>
        </w:rPr>
        <w:t xml:space="preserve">  </w:t>
      </w:r>
      <w:r w:rsidR="00EA486D" w:rsidRPr="00273049">
        <w:rPr>
          <w:rFonts w:asciiTheme="minorHAnsi" w:hAnsiTheme="minorHAnsi"/>
          <w:sz w:val="22"/>
        </w:rPr>
        <w:t xml:space="preserve">  _</w:t>
      </w:r>
    </w:p>
    <w:p w:rsidR="009D26C1" w:rsidRDefault="009D26C1" w:rsidP="00273049">
      <w:pPr>
        <w:spacing w:line="480" w:lineRule="auto"/>
        <w:ind w:left="426"/>
        <w:rPr>
          <w:rFonts w:asciiTheme="minorHAnsi" w:hAnsiTheme="minorHAnsi"/>
          <w:sz w:val="22"/>
        </w:rPr>
      </w:pPr>
      <w:r w:rsidRPr="00273049">
        <w:rPr>
          <w:rFonts w:asciiTheme="minorHAnsi" w:hAnsiTheme="minorHAnsi"/>
          <w:sz w:val="22"/>
        </w:rPr>
        <w:t xml:space="preserve">Διεύθυνση ηλεκτρονικού ταχυδρομείου </w:t>
      </w:r>
      <w:r w:rsidR="00EA486D" w:rsidRPr="00273049">
        <w:rPr>
          <w:rFonts w:asciiTheme="minorHAnsi" w:hAnsiTheme="minorHAnsi"/>
          <w:sz w:val="22"/>
        </w:rPr>
        <w:t>(</w:t>
      </w:r>
      <w:proofErr w:type="spellStart"/>
      <w:r w:rsidR="00EA486D" w:rsidRPr="00273049">
        <w:rPr>
          <w:rFonts w:asciiTheme="minorHAnsi" w:hAnsiTheme="minorHAnsi"/>
          <w:sz w:val="22"/>
        </w:rPr>
        <w:t>email</w:t>
      </w:r>
      <w:proofErr w:type="spellEnd"/>
      <w:r w:rsidR="00EA486D" w:rsidRPr="00273049">
        <w:rPr>
          <w:rFonts w:asciiTheme="minorHAnsi" w:hAnsiTheme="minorHAnsi"/>
          <w:sz w:val="22"/>
        </w:rPr>
        <w:t xml:space="preserve">): </w:t>
      </w:r>
      <w:r w:rsidR="00273049">
        <w:rPr>
          <w:rFonts w:asciiTheme="minorHAnsi" w:hAnsiTheme="minorHAnsi"/>
          <w:sz w:val="22"/>
        </w:rPr>
        <w:t xml:space="preserve">  </w:t>
      </w:r>
      <w:r w:rsidRPr="00273049">
        <w:rPr>
          <w:rFonts w:asciiTheme="minorHAnsi" w:hAnsiTheme="minorHAnsi"/>
          <w:sz w:val="22"/>
        </w:rPr>
        <w:t>………………....................................…………</w:t>
      </w:r>
      <w:r w:rsidR="00EA486D" w:rsidRPr="00273049">
        <w:rPr>
          <w:rFonts w:asciiTheme="minorHAnsi" w:hAnsiTheme="minorHAnsi"/>
          <w:sz w:val="22"/>
        </w:rPr>
        <w:t>……………</w:t>
      </w:r>
      <w:r w:rsidR="00273049">
        <w:rPr>
          <w:rFonts w:asciiTheme="minorHAnsi" w:hAnsiTheme="minorHAnsi"/>
          <w:sz w:val="22"/>
        </w:rPr>
        <w:t>……….</w:t>
      </w:r>
      <w:r w:rsidR="00EA486D" w:rsidRPr="00273049">
        <w:rPr>
          <w:rFonts w:asciiTheme="minorHAnsi" w:hAnsiTheme="minorHAnsi"/>
          <w:sz w:val="22"/>
        </w:rPr>
        <w:t>…</w:t>
      </w:r>
    </w:p>
    <w:p w:rsidR="009D26C1" w:rsidRPr="009E7984" w:rsidRDefault="009D26C1" w:rsidP="00273049">
      <w:pPr>
        <w:numPr>
          <w:ilvl w:val="0"/>
          <w:numId w:val="11"/>
        </w:numPr>
        <w:spacing w:line="480" w:lineRule="auto"/>
        <w:ind w:left="426" w:hanging="426"/>
        <w:rPr>
          <w:rFonts w:asciiTheme="minorHAnsi" w:hAnsiTheme="minorHAnsi"/>
          <w:b/>
          <w:sz w:val="22"/>
        </w:rPr>
      </w:pPr>
      <w:r w:rsidRPr="009E7984">
        <w:rPr>
          <w:rFonts w:asciiTheme="minorHAnsi" w:hAnsiTheme="minorHAnsi"/>
          <w:b/>
          <w:sz w:val="22"/>
        </w:rPr>
        <w:t>Η οποιαδήποτε μεταβολή των ανωτέρω στοιχείων θα δηλωθεί εγκαίρως στο 6ο Γυμνάσιο Λάρισας</w:t>
      </w:r>
      <w:r w:rsidR="008D4C1C" w:rsidRPr="009E7984">
        <w:rPr>
          <w:rFonts w:asciiTheme="minorHAnsi" w:hAnsiTheme="minorHAnsi"/>
          <w:b/>
          <w:sz w:val="22"/>
        </w:rPr>
        <w:t>.</w:t>
      </w:r>
    </w:p>
    <w:p w:rsidR="00832A6F" w:rsidRPr="009E7984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</w:t>
      </w:r>
      <w:r w:rsidR="00E84CCD">
        <w:rPr>
          <w:sz w:val="16"/>
        </w:rPr>
        <w:t>…….. / …… /</w:t>
      </w:r>
      <w:r w:rsidR="00EA486D">
        <w:rPr>
          <w:sz w:val="16"/>
        </w:rPr>
        <w:t xml:space="preserve"> </w:t>
      </w:r>
      <w:r>
        <w:rPr>
          <w:sz w:val="16"/>
        </w:rPr>
        <w:t>20</w:t>
      </w:r>
      <w:r w:rsidR="009C1346">
        <w:rPr>
          <w:sz w:val="16"/>
        </w:rPr>
        <w:t>2</w:t>
      </w:r>
      <w:r w:rsidR="00062FC0" w:rsidRPr="009E7984">
        <w:rPr>
          <w:sz w:val="16"/>
        </w:rPr>
        <w:t>3</w:t>
      </w:r>
      <w:bookmarkStart w:id="0" w:name="_GoBack"/>
      <w:bookmarkEnd w:id="0"/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</w:t>
      </w:r>
      <w:r w:rsidR="008A1CBD">
        <w:rPr>
          <w:sz w:val="16"/>
        </w:rPr>
        <w:t>……..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A486D" w:rsidRDefault="00EA486D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 w:rsidP="00E84CCD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Sect="00263FA9">
      <w:headerReference w:type="default" r:id="rId9"/>
      <w:type w:val="continuous"/>
      <w:pgSz w:w="11906" w:h="16838" w:code="9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7B" w:rsidRDefault="00053B7B">
      <w:r>
        <w:separator/>
      </w:r>
    </w:p>
  </w:endnote>
  <w:endnote w:type="continuationSeparator" w:id="0">
    <w:p w:rsidR="00053B7B" w:rsidRDefault="0005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7B" w:rsidRDefault="00053B7B">
      <w:r>
        <w:separator/>
      </w:r>
    </w:p>
  </w:footnote>
  <w:footnote w:type="continuationSeparator" w:id="0">
    <w:p w:rsidR="00053B7B" w:rsidRDefault="0005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C7B6F"/>
    <w:multiLevelType w:val="hybridMultilevel"/>
    <w:tmpl w:val="6486BD22"/>
    <w:lvl w:ilvl="0" w:tplc="4D924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53B7B"/>
    <w:rsid w:val="00062FC0"/>
    <w:rsid w:val="00103F3A"/>
    <w:rsid w:val="00161F98"/>
    <w:rsid w:val="00263FA9"/>
    <w:rsid w:val="0026648B"/>
    <w:rsid w:val="00273049"/>
    <w:rsid w:val="00415A36"/>
    <w:rsid w:val="004569F8"/>
    <w:rsid w:val="004B6163"/>
    <w:rsid w:val="00560FD4"/>
    <w:rsid w:val="005A2125"/>
    <w:rsid w:val="005B6EC5"/>
    <w:rsid w:val="005F7A5C"/>
    <w:rsid w:val="006726A2"/>
    <w:rsid w:val="006A1161"/>
    <w:rsid w:val="00813ABB"/>
    <w:rsid w:val="00832A6F"/>
    <w:rsid w:val="00891914"/>
    <w:rsid w:val="008A1CBD"/>
    <w:rsid w:val="008D4C1C"/>
    <w:rsid w:val="008F705D"/>
    <w:rsid w:val="009572FD"/>
    <w:rsid w:val="009C1346"/>
    <w:rsid w:val="009D26C1"/>
    <w:rsid w:val="009E7984"/>
    <w:rsid w:val="00A0536F"/>
    <w:rsid w:val="00A31D80"/>
    <w:rsid w:val="00A9248E"/>
    <w:rsid w:val="00C64EE3"/>
    <w:rsid w:val="00C67BEF"/>
    <w:rsid w:val="00D56097"/>
    <w:rsid w:val="00E84CCD"/>
    <w:rsid w:val="00EA486D"/>
    <w:rsid w:val="00EE5D4F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5"/>
    <w:rPr>
      <w:sz w:val="24"/>
      <w:szCs w:val="24"/>
    </w:rPr>
  </w:style>
  <w:style w:type="paragraph" w:styleId="1">
    <w:name w:val="heading 1"/>
    <w:basedOn w:val="a"/>
    <w:next w:val="a"/>
    <w:qFormat/>
    <w:rsid w:val="005A2125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2125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A212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A2125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A2125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A2125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A2125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A2125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A2125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21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212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A2125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A2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A2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A2125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A2125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8F705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8F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DDB62-F247-4364-912F-8178EA30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3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Kostakis</dc:creator>
  <cp:lastModifiedBy>A. Kostakis</cp:lastModifiedBy>
  <cp:revision>2</cp:revision>
  <cp:lastPrinted>2020-09-24T10:03:00Z</cp:lastPrinted>
  <dcterms:created xsi:type="dcterms:W3CDTF">2023-09-02T07:39:00Z</dcterms:created>
  <dcterms:modified xsi:type="dcterms:W3CDTF">2023-09-02T07:39:00Z</dcterms:modified>
</cp:coreProperties>
</file>